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51" w:rsidRPr="0010036E" w:rsidRDefault="00575506">
      <w:pPr>
        <w:jc w:val="center"/>
        <w:rPr>
          <w:b/>
          <w:sz w:val="44"/>
          <w:szCs w:val="44"/>
        </w:rPr>
      </w:pPr>
      <w:r w:rsidRPr="0010036E">
        <w:rPr>
          <w:rFonts w:hint="eastAsia"/>
          <w:b/>
          <w:sz w:val="44"/>
          <w:szCs w:val="44"/>
        </w:rPr>
        <w:t>职</w:t>
      </w:r>
      <w:r w:rsidRPr="0010036E">
        <w:rPr>
          <w:rFonts w:hint="eastAsia"/>
          <w:b/>
          <w:sz w:val="44"/>
          <w:szCs w:val="44"/>
        </w:rPr>
        <w:t xml:space="preserve"> </w:t>
      </w:r>
      <w:r w:rsidRPr="0010036E">
        <w:rPr>
          <w:rFonts w:hint="eastAsia"/>
          <w:b/>
          <w:sz w:val="44"/>
          <w:szCs w:val="44"/>
        </w:rPr>
        <w:t>工</w:t>
      </w:r>
      <w:r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请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假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审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批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表</w:t>
      </w: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00"/>
        <w:gridCol w:w="1470"/>
        <w:gridCol w:w="4725"/>
      </w:tblGrid>
      <w:tr w:rsidR="00DA1351">
        <w:tc>
          <w:tcPr>
            <w:tcW w:w="1680" w:type="dxa"/>
            <w:vAlign w:val="center"/>
          </w:tcPr>
          <w:p w:rsidR="00DA1351" w:rsidRPr="000E7CC0" w:rsidRDefault="00DA1351" w:rsidP="000E7CC0">
            <w:pPr>
              <w:ind w:leftChars="-66" w:left="-211"/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  </w:t>
            </w:r>
            <w:r w:rsidRPr="000E7CC0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00" w:type="dxa"/>
            <w:vAlign w:val="center"/>
          </w:tcPr>
          <w:p w:rsidR="00CD6BE6" w:rsidRPr="000E7CC0" w:rsidRDefault="00DA1351">
            <w:pPr>
              <w:rPr>
                <w:sz w:val="28"/>
                <w:szCs w:val="28"/>
              </w:rPr>
            </w:pPr>
            <w:r w:rsidRPr="000E7CC0">
              <w:rPr>
                <w:sz w:val="28"/>
                <w:szCs w:val="28"/>
              </w:rPr>
              <w:fldChar w:fldCharType="begin"/>
            </w:r>
            <w:r w:rsidRPr="000E7CC0">
              <w:rPr>
                <w:sz w:val="28"/>
                <w:szCs w:val="28"/>
              </w:rPr>
              <w:instrText xml:space="preserve"> MACROBUTTON </w:instrText>
            </w:r>
            <w:r w:rsidRPr="000E7CC0">
              <w:rPr>
                <w:sz w:val="28"/>
                <w:szCs w:val="28"/>
              </w:rPr>
              <w:fldChar w:fldCharType="end"/>
            </w:r>
            <w:r w:rsidR="000B59F9" w:rsidRPr="000E7CC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DA1351" w:rsidRPr="000E7CC0" w:rsidRDefault="00DA1351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姓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</w:t>
            </w:r>
            <w:r w:rsidRPr="000E7CC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725" w:type="dxa"/>
            <w:vAlign w:val="center"/>
          </w:tcPr>
          <w:p w:rsidR="00DA1351" w:rsidRPr="000E7CC0" w:rsidRDefault="00DA1351" w:rsidP="000556B5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6D7604">
        <w:trPr>
          <w:trHeight w:val="430"/>
        </w:trPr>
        <w:tc>
          <w:tcPr>
            <w:tcW w:w="1680" w:type="dxa"/>
            <w:vAlign w:val="center"/>
          </w:tcPr>
          <w:p w:rsidR="006D7604" w:rsidRPr="000E7CC0" w:rsidRDefault="006D7604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请假类别</w:t>
            </w:r>
          </w:p>
        </w:tc>
        <w:tc>
          <w:tcPr>
            <w:tcW w:w="8295" w:type="dxa"/>
            <w:gridSpan w:val="3"/>
            <w:vAlign w:val="center"/>
          </w:tcPr>
          <w:p w:rsidR="00CD6BE6" w:rsidRPr="000E7CC0" w:rsidRDefault="00735DD0" w:rsidP="001153CF">
            <w:pPr>
              <w:ind w:firstLineChars="50" w:firstLine="140"/>
              <w:rPr>
                <w:sz w:val="28"/>
                <w:szCs w:val="28"/>
              </w:rPr>
            </w:pP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事假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病假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产假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="000B59F9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7D06EC">
              <w:rPr>
                <w:rFonts w:hint="eastAsia"/>
                <w:sz w:val="28"/>
                <w:szCs w:val="28"/>
              </w:rPr>
              <w:t>年休假</w:t>
            </w:r>
            <w:r w:rsidR="007D06EC">
              <w:rPr>
                <w:rFonts w:hint="eastAsia"/>
                <w:sz w:val="28"/>
                <w:szCs w:val="28"/>
              </w:rPr>
              <w:t xml:space="preserve"> </w:t>
            </w:r>
            <w:r w:rsidR="007D06EC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7D06EC">
              <w:rPr>
                <w:rFonts w:ascii="宋体" w:hAnsi="宋体" w:hint="eastAsia"/>
                <w:sz w:val="28"/>
                <w:szCs w:val="28"/>
              </w:rPr>
              <w:t>其他</w:t>
            </w:r>
            <w:r w:rsidR="007D06EC" w:rsidRPr="007D06E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0277B">
        <w:tc>
          <w:tcPr>
            <w:tcW w:w="9975" w:type="dxa"/>
            <w:gridSpan w:val="4"/>
          </w:tcPr>
          <w:p w:rsidR="00E0277B" w:rsidRPr="00E96397" w:rsidRDefault="00E0277B" w:rsidP="0063181E">
            <w:pPr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请假时间：</w:t>
            </w:r>
          </w:p>
          <w:p w:rsidR="00E0277B" w:rsidRDefault="00E0277B" w:rsidP="0063181E">
            <w:pPr>
              <w:ind w:firstLineChars="350" w:firstLine="980"/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至</w:t>
            </w:r>
            <w:r w:rsidR="000550EB">
              <w:rPr>
                <w:rFonts w:hint="eastAsia"/>
                <w:sz w:val="28"/>
                <w:szCs w:val="28"/>
              </w:rPr>
              <w:t xml:space="preserve">  </w:t>
            </w:r>
            <w:r w:rsidR="0063181E">
              <w:rPr>
                <w:rFonts w:hint="eastAsia"/>
                <w:sz w:val="28"/>
                <w:szCs w:val="28"/>
              </w:rPr>
              <w:t xml:space="preserve">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日（共</w:t>
            </w:r>
            <w:r w:rsidR="008A7F44">
              <w:rPr>
                <w:rFonts w:hint="eastAsia"/>
                <w:sz w:val="28"/>
                <w:szCs w:val="28"/>
              </w:rPr>
              <w:t xml:space="preserve">  </w:t>
            </w:r>
            <w:r w:rsidRPr="00E96397">
              <w:rPr>
                <w:rFonts w:hint="eastAsia"/>
                <w:sz w:val="28"/>
                <w:szCs w:val="28"/>
              </w:rPr>
              <w:t>天，其中路程</w:t>
            </w:r>
            <w:r w:rsidRPr="00E96397">
              <w:rPr>
                <w:rFonts w:hint="eastAsia"/>
                <w:sz w:val="28"/>
                <w:szCs w:val="28"/>
              </w:rPr>
              <w:t xml:space="preserve">  </w:t>
            </w:r>
            <w:r w:rsidRPr="00E96397">
              <w:rPr>
                <w:rFonts w:hint="eastAsia"/>
                <w:sz w:val="28"/>
                <w:szCs w:val="28"/>
              </w:rPr>
              <w:t>天）</w:t>
            </w:r>
            <w:r w:rsidR="0063181E">
              <w:rPr>
                <w:rFonts w:hint="eastAsia"/>
                <w:sz w:val="28"/>
                <w:szCs w:val="28"/>
              </w:rPr>
              <w:t>，</w:t>
            </w:r>
          </w:p>
          <w:p w:rsidR="0063181E" w:rsidRPr="00E96397" w:rsidRDefault="0063181E" w:rsidP="006318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本年度已休假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天。</w:t>
            </w:r>
            <w:bookmarkStart w:id="0" w:name="_GoBack"/>
            <w:bookmarkEnd w:id="0"/>
          </w:p>
          <w:p w:rsidR="00E0277B" w:rsidRDefault="00E0277B" w:rsidP="00E0277B">
            <w:pPr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请假事由：</w:t>
            </w:r>
          </w:p>
          <w:p w:rsidR="00E0277B" w:rsidRPr="00E96397" w:rsidRDefault="00E0277B" w:rsidP="00E0277B">
            <w:pPr>
              <w:rPr>
                <w:sz w:val="28"/>
                <w:szCs w:val="28"/>
              </w:rPr>
            </w:pPr>
          </w:p>
        </w:tc>
      </w:tr>
      <w:tr w:rsidR="00DA1351">
        <w:trPr>
          <w:cantSplit/>
          <w:trHeight w:val="600"/>
        </w:trPr>
        <w:tc>
          <w:tcPr>
            <w:tcW w:w="1680" w:type="dxa"/>
            <w:tcBorders>
              <w:top w:val="nil"/>
            </w:tcBorders>
            <w:vAlign w:val="center"/>
          </w:tcPr>
          <w:p w:rsidR="008F39DD" w:rsidRPr="000E7CC0" w:rsidRDefault="00DA1351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部门负责人</w:t>
            </w:r>
          </w:p>
          <w:p w:rsidR="00DA1351" w:rsidRPr="000E7CC0" w:rsidRDefault="00DA1351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</w:t>
            </w:r>
            <w:r w:rsidRPr="000E7CC0">
              <w:rPr>
                <w:rFonts w:hint="eastAsia"/>
                <w:sz w:val="28"/>
                <w:szCs w:val="28"/>
              </w:rPr>
              <w:t xml:space="preserve">      </w:t>
            </w:r>
            <w:r w:rsidRPr="000E7CC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DA1351" w:rsidRDefault="00DA1351">
            <w:pPr>
              <w:rPr>
                <w:sz w:val="28"/>
                <w:szCs w:val="28"/>
              </w:rPr>
            </w:pPr>
          </w:p>
          <w:p w:rsidR="00E0277B" w:rsidRDefault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E0277B" w:rsidRPr="000E7CC0" w:rsidRDefault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3875" w:rsidTr="00C33875">
        <w:trPr>
          <w:cantSplit/>
          <w:trHeight w:val="1048"/>
        </w:trPr>
        <w:tc>
          <w:tcPr>
            <w:tcW w:w="1680" w:type="dxa"/>
            <w:tcBorders>
              <w:top w:val="nil"/>
            </w:tcBorders>
            <w:vAlign w:val="center"/>
          </w:tcPr>
          <w:p w:rsidR="00C33875" w:rsidRDefault="00310F89" w:rsidP="00E02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组织人事处</w:t>
            </w:r>
          </w:p>
          <w:p w:rsidR="00C33875" w:rsidRPr="000E7CC0" w:rsidRDefault="00C33875" w:rsidP="00E02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C33875" w:rsidRDefault="00C33875" w:rsidP="00C338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33875" w:rsidRDefault="00C33875" w:rsidP="00C33875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C33875" w:rsidRDefault="00C33875" w:rsidP="00C338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7604">
        <w:trPr>
          <w:cantSplit/>
        </w:trPr>
        <w:tc>
          <w:tcPr>
            <w:tcW w:w="1680" w:type="dxa"/>
            <w:vAlign w:val="center"/>
          </w:tcPr>
          <w:p w:rsidR="00735DD0" w:rsidRPr="000E7CC0" w:rsidRDefault="00735DD0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主管所领导</w:t>
            </w:r>
          </w:p>
          <w:p w:rsidR="006D7604" w:rsidRPr="000E7CC0" w:rsidRDefault="00735DD0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</w:t>
            </w:r>
            <w:r w:rsidRPr="000E7CC0">
              <w:rPr>
                <w:rFonts w:hint="eastAsia"/>
                <w:sz w:val="28"/>
                <w:szCs w:val="28"/>
              </w:rPr>
              <w:t xml:space="preserve">      </w:t>
            </w:r>
            <w:r w:rsidRPr="000E7CC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</w:tcPr>
          <w:p w:rsidR="00E0277B" w:rsidRDefault="00E0277B" w:rsidP="00E0277B">
            <w:pPr>
              <w:rPr>
                <w:sz w:val="28"/>
                <w:szCs w:val="28"/>
              </w:rPr>
            </w:pPr>
          </w:p>
          <w:p w:rsidR="00E0277B" w:rsidRDefault="00E0277B" w:rsidP="00E0277B">
            <w:pPr>
              <w:ind w:firstLineChars="1348" w:firstLine="377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D7604" w:rsidRPr="000E7CC0" w:rsidRDefault="00E0277B" w:rsidP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277B">
        <w:trPr>
          <w:cantSplit/>
          <w:trHeight w:val="642"/>
        </w:trPr>
        <w:tc>
          <w:tcPr>
            <w:tcW w:w="1680" w:type="dxa"/>
            <w:vAlign w:val="center"/>
          </w:tcPr>
          <w:p w:rsidR="00E0277B" w:rsidRPr="00E96397" w:rsidRDefault="00E0277B" w:rsidP="00E0277B">
            <w:pPr>
              <w:jc w:val="center"/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销假时间</w:t>
            </w:r>
          </w:p>
        </w:tc>
        <w:tc>
          <w:tcPr>
            <w:tcW w:w="8295" w:type="dxa"/>
            <w:gridSpan w:val="3"/>
            <w:vAlign w:val="bottom"/>
          </w:tcPr>
          <w:p w:rsidR="00E0277B" w:rsidRPr="00E96397" w:rsidRDefault="0010036E" w:rsidP="00E0277B">
            <w:pPr>
              <w:ind w:leftChars="-676" w:left="-508" w:hangingChars="591" w:hanging="165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E0277B">
              <w:rPr>
                <w:rFonts w:hint="eastAsia"/>
                <w:sz w:val="28"/>
                <w:szCs w:val="28"/>
              </w:rPr>
              <w:t xml:space="preserve"> </w:t>
            </w:r>
            <w:r w:rsidR="00E0277B" w:rsidRPr="00E96397">
              <w:rPr>
                <w:rFonts w:hint="eastAsia"/>
                <w:sz w:val="28"/>
                <w:szCs w:val="28"/>
              </w:rPr>
              <w:t>年</w:t>
            </w:r>
            <w:r w:rsidR="00E0277B" w:rsidRPr="00E96397">
              <w:rPr>
                <w:rFonts w:hint="eastAsia"/>
                <w:sz w:val="28"/>
                <w:szCs w:val="28"/>
              </w:rPr>
              <w:t xml:space="preserve">       </w:t>
            </w:r>
            <w:r w:rsidR="00E0277B" w:rsidRPr="00E96397">
              <w:rPr>
                <w:rFonts w:hint="eastAsia"/>
                <w:sz w:val="28"/>
                <w:szCs w:val="28"/>
              </w:rPr>
              <w:t>月</w:t>
            </w:r>
            <w:r w:rsidR="00E0277B" w:rsidRPr="00E96397">
              <w:rPr>
                <w:rFonts w:hint="eastAsia"/>
                <w:sz w:val="28"/>
                <w:szCs w:val="28"/>
              </w:rPr>
              <w:t xml:space="preserve">      </w:t>
            </w:r>
            <w:r w:rsidR="00E0277B"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E7CC0" w:rsidRPr="000E7CC0" w:rsidRDefault="000E7CC0" w:rsidP="00E0277B">
      <w:pPr>
        <w:jc w:val="center"/>
      </w:pPr>
    </w:p>
    <w:sectPr w:rsidR="000E7CC0" w:rsidRPr="000E7CC0" w:rsidSect="000E7CC0">
      <w:pgSz w:w="11907" w:h="16840" w:code="9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4F" w:rsidRDefault="00D76A4F" w:rsidP="001153CF">
      <w:r>
        <w:separator/>
      </w:r>
    </w:p>
  </w:endnote>
  <w:endnote w:type="continuationSeparator" w:id="0">
    <w:p w:rsidR="00D76A4F" w:rsidRDefault="00D76A4F" w:rsidP="001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4F" w:rsidRDefault="00D76A4F" w:rsidP="001153CF">
      <w:r>
        <w:separator/>
      </w:r>
    </w:p>
  </w:footnote>
  <w:footnote w:type="continuationSeparator" w:id="0">
    <w:p w:rsidR="00D76A4F" w:rsidRDefault="00D76A4F" w:rsidP="0011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4BF9"/>
    <w:multiLevelType w:val="hybridMultilevel"/>
    <w:tmpl w:val="9B5CB4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88"/>
    <w:rsid w:val="000550EB"/>
    <w:rsid w:val="000556B5"/>
    <w:rsid w:val="00056D2D"/>
    <w:rsid w:val="000B59F9"/>
    <w:rsid w:val="000E7CC0"/>
    <w:rsid w:val="0010036E"/>
    <w:rsid w:val="001071D7"/>
    <w:rsid w:val="00110AE2"/>
    <w:rsid w:val="001153CF"/>
    <w:rsid w:val="0017131F"/>
    <w:rsid w:val="002468C1"/>
    <w:rsid w:val="00310F89"/>
    <w:rsid w:val="003416D9"/>
    <w:rsid w:val="00567752"/>
    <w:rsid w:val="00575506"/>
    <w:rsid w:val="00600F90"/>
    <w:rsid w:val="0063181E"/>
    <w:rsid w:val="006A3F64"/>
    <w:rsid w:val="006D7604"/>
    <w:rsid w:val="00735DD0"/>
    <w:rsid w:val="007D06EC"/>
    <w:rsid w:val="008A7F44"/>
    <w:rsid w:val="008B0F4A"/>
    <w:rsid w:val="008F39DD"/>
    <w:rsid w:val="00937BB4"/>
    <w:rsid w:val="00A224B9"/>
    <w:rsid w:val="00A86088"/>
    <w:rsid w:val="00BD3D75"/>
    <w:rsid w:val="00C05689"/>
    <w:rsid w:val="00C33875"/>
    <w:rsid w:val="00CD6BE6"/>
    <w:rsid w:val="00D22F16"/>
    <w:rsid w:val="00D76A4F"/>
    <w:rsid w:val="00DA1351"/>
    <w:rsid w:val="00DE668F"/>
    <w:rsid w:val="00E0277B"/>
    <w:rsid w:val="00E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A771B"/>
  <w15:docId w15:val="{D7583F52-F391-4EA5-BE43-20EE68B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8C1"/>
    <w:rPr>
      <w:sz w:val="18"/>
      <w:szCs w:val="18"/>
    </w:rPr>
  </w:style>
  <w:style w:type="table" w:styleId="a4">
    <w:name w:val="Table Grid"/>
    <w:basedOn w:val="a1"/>
    <w:rsid w:val="00E02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153CF"/>
    <w:rPr>
      <w:kern w:val="2"/>
      <w:sz w:val="18"/>
      <w:szCs w:val="18"/>
    </w:rPr>
  </w:style>
  <w:style w:type="paragraph" w:styleId="a7">
    <w:name w:val="footer"/>
    <w:basedOn w:val="a"/>
    <w:link w:val="a8"/>
    <w:rsid w:val="0011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153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&#35831;&#20551;&#23457;&#2520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请假审批表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hws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请假审批表</dc:title>
  <dc:subject/>
  <dc:creator>rsc</dc:creator>
  <cp:keywords/>
  <cp:lastModifiedBy>美香 阙</cp:lastModifiedBy>
  <cp:revision>4</cp:revision>
  <cp:lastPrinted>2012-11-19T07:06:00Z</cp:lastPrinted>
  <dcterms:created xsi:type="dcterms:W3CDTF">2012-11-19T07:11:00Z</dcterms:created>
  <dcterms:modified xsi:type="dcterms:W3CDTF">2019-03-01T07:38:00Z</dcterms:modified>
</cp:coreProperties>
</file>